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Procedura</w:t>
      </w:r>
      <w:r w:rsidR="00683D43">
        <w:rPr>
          <w:rFonts w:asciiTheme="minorHAnsi" w:hAnsiTheme="minorHAnsi" w:cstheme="minorHAnsi"/>
        </w:rPr>
        <w:t xml:space="preserve"> di affidamento per l’esecuzione</w:t>
      </w:r>
      <w:r>
        <w:rPr>
          <w:rFonts w:asciiTheme="minorHAnsi" w:hAnsiTheme="minorHAnsi" w:cstheme="minorHAnsi"/>
        </w:rPr>
        <w:t xml:space="preserve"> di:</w:t>
      </w:r>
      <w:r w:rsidR="00683D43">
        <w:rPr>
          <w:rFonts w:asciiTheme="minorHAnsi" w:hAnsiTheme="minorHAnsi" w:cstheme="minorHAnsi"/>
        </w:rPr>
        <w:t xml:space="preserve"> lavori di scavo per intercettazione tubo con perdita acqua sede piazza Rosselli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285A8E" w:rsidRPr="00285A8E">
        <w:rPr>
          <w:rFonts w:asciiTheme="minorHAnsi" w:hAnsiTheme="minorHAnsi" w:cstheme="minorHAnsi"/>
          <w:b/>
          <w:bCs/>
        </w:rPr>
        <w:t>ZC43D026E5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E90830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E90830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E90830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E90830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E9083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E9083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E90830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E9083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90830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90830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E9083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E90830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E90830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E90830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30" w:rsidRDefault="00E90830" w:rsidP="005B4A60">
      <w:r>
        <w:separator/>
      </w:r>
    </w:p>
  </w:endnote>
  <w:endnote w:type="continuationSeparator" w:id="0">
    <w:p w:rsidR="00E90830" w:rsidRDefault="00E90830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30" w:rsidRDefault="00E90830" w:rsidP="005B4A60">
      <w:r>
        <w:separator/>
      </w:r>
    </w:p>
  </w:footnote>
  <w:footnote w:type="continuationSeparator" w:id="0">
    <w:p w:rsidR="00E90830" w:rsidRDefault="00E90830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85A8E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83D43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90830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FCC7A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8E44-E558-495E-8CC6-2949B6EC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7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12277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7</cp:revision>
  <cp:lastPrinted>2023-07-11T08:27:00Z</cp:lastPrinted>
  <dcterms:created xsi:type="dcterms:W3CDTF">2023-07-12T10:05:00Z</dcterms:created>
  <dcterms:modified xsi:type="dcterms:W3CDTF">2023-10-26T12:41:00Z</dcterms:modified>
</cp:coreProperties>
</file>